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D67E05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E420C7" w:rsidRDefault="00D67E05" w:rsidP="00E420C7">
      <w:pPr>
        <w:pStyle w:val="a7"/>
        <w:ind w:firstLine="0"/>
        <w:jc w:val="left"/>
        <w:rPr>
          <w:lang w:val="en-US"/>
        </w:rPr>
      </w:pPr>
      <w:r>
        <w:rPr>
          <w:lang w:val="en-US"/>
        </w:rPr>
        <w:t>Приморский край</w:t>
      </w:r>
    </w:p>
    <w:p w:rsidR="007E7127" w:rsidRPr="00772B61" w:rsidRDefault="007E7127">
      <w:pPr>
        <w:pStyle w:val="a7"/>
      </w:pPr>
      <w:bookmarkStart w:id="1" w:name="vib"/>
      <w:bookmarkEnd w:id="1"/>
    </w:p>
    <w:tbl>
      <w:tblPr>
        <w:tblW w:w="15926" w:type="dxa"/>
        <w:tblLook w:val="04A0"/>
      </w:tblPr>
      <w:tblGrid>
        <w:gridCol w:w="2802"/>
        <w:gridCol w:w="13124"/>
      </w:tblGrid>
      <w:tr w:rsidR="00772B61" w:rsidRPr="004A3537" w:rsidTr="00544E81">
        <w:tc>
          <w:tcPr>
            <w:tcW w:w="2802" w:type="dxa"/>
          </w:tcPr>
          <w:p w:rsidR="00772B61" w:rsidRPr="007E6A2A" w:rsidRDefault="00D67E05" w:rsidP="007E6A2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должность (статус) в ИК:</w:t>
            </w:r>
          </w:p>
        </w:tc>
        <w:tc>
          <w:tcPr>
            <w:tcW w:w="13124" w:type="dxa"/>
          </w:tcPr>
          <w:p w:rsidR="00772B61" w:rsidRPr="00D67E05" w:rsidRDefault="00D67E05" w:rsidP="00DE2C99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67E05">
              <w:rPr>
                <w:sz w:val="22"/>
              </w:rPr>
              <w:t>председатель, зам.председателя, секретарь, член ИК с правом решающего голоса</w:t>
            </w:r>
          </w:p>
        </w:tc>
      </w:tr>
    </w:tbl>
    <w:p w:rsidR="005E1E1F" w:rsidRPr="00D67E05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D67E05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D67E05">
        <w:rPr>
          <w:b/>
          <w:sz w:val="22"/>
          <w:szCs w:val="22"/>
        </w:rPr>
        <w:t>38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D67E05">
        <w:rPr>
          <w:b/>
          <w:sz w:val="22"/>
          <w:szCs w:val="22"/>
        </w:rPr>
        <w:t>310</w:t>
      </w:r>
    </w:p>
    <w:p w:rsidR="007E7127" w:rsidRPr="00D67E05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D67E05" w:rsidRPr="00D67E05">
        <w:rPr>
          <w:sz w:val="20"/>
        </w:rPr>
        <w:t>14.06.2023 15:57:40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D67E05" w:rsidRDefault="00D67E05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7E7127" w:rsidRDefault="00D67E05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3D08BE" w:rsidTr="00FE51BD">
        <w:tc>
          <w:tcPr>
            <w:tcW w:w="14142" w:type="dxa"/>
          </w:tcPr>
          <w:p w:rsidR="003D08BE" w:rsidRDefault="00D67E05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442DF1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442DF1" w:rsidRPr="00847F30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 w:rsidR="00847F30"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 w:rsidR="00847F30"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442DF1" w:rsidRP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</w:t>
            </w:r>
            <w:r w:rsidR="00847F30">
              <w:rPr>
                <w:b/>
                <w:bCs/>
                <w:sz w:val="18"/>
              </w:rPr>
              <w:t>/ дополнительная информация</w:t>
            </w:r>
          </w:p>
        </w:tc>
        <w:tc>
          <w:tcPr>
            <w:tcW w:w="1403" w:type="dxa"/>
            <w:vAlign w:val="center"/>
          </w:tcPr>
          <w:p w:rsidR="00442DF1" w:rsidRDefault="00442DF1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442DF1" w:rsidRDefault="00442DF1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442DF1" w:rsidRDefault="00442DF1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442DF1" w:rsidRDefault="00442DF1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442DF1" w:rsidRDefault="00442DF1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42DF1" w:rsidRDefault="00442DF1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442DF1" w:rsidRDefault="00442DF1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C071DF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C071DF" w:rsidRPr="00D67E05" w:rsidRDefault="00C071DF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Старовойт Анна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26.12.1976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педагог-психолог, учитель начальных классов,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 отделением социальной рабилитации, КГБУСО "Артемовский СРЦИ" подразделение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Гоголевская, д. 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Артеменко Максим Александрович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11.08.1994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2016,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распорядитель танцевального вечера, МАУК "Центр культуры"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Лаврова Виктория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13.11.1986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учитель начальных классов,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работе с семьей, КГБУСО "Артёмовский социально-реабилитационный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КГБУСО "Артёмовский социально-реабилитационный центр для несовершеннолетних"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правом реш. </w:t>
            </w:r>
            <w:r w:rsidRPr="00D67E05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Бекжанова Александра </w:t>
            </w:r>
            <w:r w:rsidRPr="00D67E05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22.03.1980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2006, экономист, СУПК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специалист по социальной </w:t>
            </w:r>
            <w:r w:rsidRPr="00D67E05">
              <w:rPr>
                <w:sz w:val="20"/>
              </w:rPr>
              <w:lastRenderedPageBreak/>
              <w:t>работе, КГБУСО "Артёмовский социально-реабилитационный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избирательная </w:t>
            </w:r>
            <w:r w:rsidRPr="00D67E05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собрание избирателей по месту жительства - город </w:t>
            </w:r>
            <w:r w:rsidRPr="00D67E05">
              <w:rPr>
                <w:sz w:val="20"/>
              </w:rPr>
              <w:lastRenderedPageBreak/>
              <w:t>Партизанск, ул. Красногвардейская, д. 9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Григорьева Галина Эдуардовна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12.04.1994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2016, бакалавр, Тихоокеанский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торговый агент, АО "Торговая компания "Мегаполис"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Зеркина Людмила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15.04.1987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2017, бакалавр, Национальный открытый институт г. Санкт-Петербург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КГБУ СО "Екатериновский детский психоневрологический дом-интернат"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Полесская Маргарита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05.12.1983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2005, акушерка, Владивостокский базовый медицинский колледж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медицинская сестра-анестезист, КГАУЗ "Владивостокская клиническая больница № 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№2202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Гадалина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05.08.1966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2006, менеджер социально-культурной деятельности, Хабаровский государственный институт искусств и культуры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Гадалина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17.07.1987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2007, техник,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Олимпийская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Колунова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28.01.1971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2017, менеджер, ИГУ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методист,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Тепличная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Бикеев Владислав Олегович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31.07.1998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2017, специалист по земельно-имущественным отношениям,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дорожный рабочий,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Бойко Татьяна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14.02.1978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1996, повар третьего разряда,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кухонный работник, ФКГАУ "Краевая спортивная школа олимпийского резерва""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ФКГАУ "Краевая спортивная школа олимпийского резерва""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Гончарова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19.05.1984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культорганизатора,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МБУ "Дом культуры Лозовый"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Малышев Владимир Михайлович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17.10.1949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1971, инженер по эксплуатации бронетанковой и автомобильной техники, Благовещенское высшее танковое командное Краснознаменное училище </w:t>
            </w:r>
            <w:r w:rsidRPr="00D67E05">
              <w:rPr>
                <w:sz w:val="20"/>
              </w:rPr>
              <w:lastRenderedPageBreak/>
              <w:t>им. Маршала Советского Союза К.А. Мерецкова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Моложавая Оксана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28.10.1974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продавец, индивидуальный предприниматель "Траскевич Л.М."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Шведова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31.05.1967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1997, преподаватель дошкольной педагогики и психологии, методист по дошкольному воспитанию,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менеджер,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Индустриальная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№2203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Ягодина Ирина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04.02.1984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специалист 1 разряда, администрация города Партизанска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Чкалова, д. 7 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Раскопова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13.09.1981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секретарь, МБОУ "СОШ № 24"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Тимонина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11.09.1979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1998, бухгалтер, ПГТ  среднее профессиональное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 хозяйством, МБОУ "СОШ № 24"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24"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Белых Кира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13.04.1992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экономист-менеджер,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младшая медицинская сестра, КГБУСО "Партизанский ПНИ"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Чкалова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Грецкая Анастасия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26.09.1968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2001,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культорганизатор,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Дамирова Юлия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27.06.1991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2019,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менеджер, ООО "Альфа-М"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Рыкова Светлана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25.08.1959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1977, воспитатель детского сада, ВПУ № 2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МБДОУ "ЦРР-детский сад № 30"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Чкалова, д. 7 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Самсонова Екатерина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14.03.1991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2011, зубной врач, ВБМК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ООО "Сотовый Рай"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собрание избирателей по месту жительства - город Партизанск, ул. Кожевенная, </w:t>
            </w:r>
            <w:r w:rsidRPr="00D67E05">
              <w:rPr>
                <w:sz w:val="20"/>
              </w:rPr>
              <w:lastRenderedPageBreak/>
              <w:t>д. 19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Старовойт Валентина Егоровна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03.11.1956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№2204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Дмитриева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06.08.1947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1980, инженер-экономист, НЭИС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Нагорная, д. 5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Хохлова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03.06.1967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2007, специалист почтовой связи, Сибирский государственный университет телекоммуникаций и информатики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оператор, Находкинский почтамп УФПС Приморского края - АО "Почта России"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Котова Людмила Газисовна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06.03.1950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1987, техник-плановик, Благовещенский технологический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Капустина Оксана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19.09.1968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1991, техник -эксплуатационник, ХТЖТ МПС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администратор, индивидуальный предприниматель "Кутенкова Е.В."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индивидуальный предприниматель "Кутенкова Е.В."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Корж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01.01.1965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Скиданова Ирина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14.03.1979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1997, повар четвертого разряда, ПТУ № 17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администратор, индивидуальный предприниматель "Кутенкова Е.В."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Коренова, д. 31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Щедривая Раиса Петровна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07.12.1960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историк, преподаватель истории,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инспектор по кадрам, ФГКУ "Управление лесного хозяйства и </w:t>
            </w:r>
            <w:r w:rsidRPr="00D67E05">
              <w:rPr>
                <w:sz w:val="20"/>
              </w:rPr>
              <w:lastRenderedPageBreak/>
              <w:t>природопользования"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№2205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Есаулов Дмитрий Александрович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09.09.1988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экономист-математик,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закупкам, КГБУСО "Партизанский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КГБУСО "Партизанский психоневрологический интернат"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Мялковская Екатерина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28.03.1985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инженер-эколог, Дальневосточный государственный технический университет (ДВПИ имени В.В. Куйбышева)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КГБУ СО "Партизанский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Есаулова Ксения Олеговна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23.02.1993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2022,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персоналу, КГБУ СО "Партизанский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Левченко Сергей Михайлович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20.09.1973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2022,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водитель, КГБУСО "Партизанский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Малышева Римма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19.12.1950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1975, инженер-технолог, Воронежский технологический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№2206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Кузнецова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29.08.1961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1983, почвовед,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педагог, МБОУ "Образовательный центр "АНТАРЕС"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Васильев Александр Геннадьевич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04.08.1963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1986, инженер-металлург, Дальневосточный ордена Трудового Красного Знамени политехнический институт имени В.В. Куйбышева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начальника, Военный комиссариат города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Сенькина Ирина Петровна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12.07.1960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1983, товаровед высшей квалификации, ДВИСТ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инженер, ООО "КоРус Маркет"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"КоРус Маркет"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Баграновская Галина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07.05.1961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1983, инженер-механик, ДВТИ РПХ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Гоголевская, д. 13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Васильева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27.10.1968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1999, бухгалтер, ПГТ  среднее профессиональное, бухгалтер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 отдела, Военный комиссариат г.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Марыгина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10.01.1986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специалист по связям с общественностью, Дальневосточный государственный технический университет </w:t>
            </w:r>
            <w:r w:rsidRPr="00D67E05">
              <w:rPr>
                <w:sz w:val="20"/>
              </w:rPr>
              <w:lastRenderedPageBreak/>
              <w:t>(ДВПИ имени В.В. Куйбышева)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Наумова Наталья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12.09.1983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2003, медицинская сестра, ГУЗ ПМУ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кладовщик, МБДОУ "ЦРР-детский сад № 30"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"ЦРР-детский сад № 30"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№2207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Денисова Оксана Вячеславовна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21.04.1976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2013, специалист по документационному обеспечению управления, архивист,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преподаватель, КГБ ПОУ "ПМК"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 ПОУ "ПМК"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Кравцова Ольга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06.05.1982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оперативный дежурный, МКУ "ЕДДС, ГЗ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МКУ "ЕДДС, ГЗ ПГО"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Анисимова Евгения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07.01.1976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1994, бухгалтер, Профессионально-техническое училище № 37 г. Партизанска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делопроизводитель ИАЭС, в/ч 62250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в/ч 62250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Кононенко Оксана Степановна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20.06.1975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педагог-психолог,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агент по недвижимости, индивидуальный предприниматель "Романова Е.А."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Кошелева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27.09.1987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Пилипенко Светлана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25.09.1971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1993, горный инженер,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соцработе, КГАУ СО "Приморский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Уютова Екатерина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29.06.1988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2021, бухгалтер, Учебный центр "Развитие"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стрелок, ФГУП "УВО Минтранса России"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</w:t>
            </w:r>
            <w:r w:rsidRPr="00D67E05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№ 71/339 от </w:t>
            </w:r>
            <w:r w:rsidRPr="00D67E05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Финдюр </w:t>
            </w:r>
            <w:r w:rsidRPr="00D67E05">
              <w:rPr>
                <w:sz w:val="20"/>
              </w:rPr>
              <w:lastRenderedPageBreak/>
              <w:t>Татьяна Эленмировна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23.08.1972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провизор, </w:t>
            </w:r>
            <w:r w:rsidRPr="00D67E05">
              <w:rPr>
                <w:sz w:val="20"/>
              </w:rPr>
              <w:lastRenderedPageBreak/>
              <w:t>Дальневосточный государственный медицинский университет Росздрава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провизор, ООО </w:t>
            </w:r>
            <w:r w:rsidRPr="00D67E05">
              <w:rPr>
                <w:sz w:val="20"/>
              </w:rPr>
              <w:lastRenderedPageBreak/>
              <w:t>"Верона"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</w:t>
            </w:r>
            <w:r w:rsidRPr="00D67E0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собрание избирателей по </w:t>
            </w:r>
            <w:r w:rsidRPr="00D67E05">
              <w:rPr>
                <w:sz w:val="20"/>
              </w:rPr>
              <w:lastRenderedPageBreak/>
              <w:t>месту жительства - город Партизанск, ул. Аллея 50 лет Октября, д. 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Хромов Максим Дмитриевич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15.04.1976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1997, техник-механик,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мкр-н первой шахты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№2208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Шишкина Анна Федоровна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15.08.1954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1983, бухгалтер-финансист, БФТ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администратор-бухгалтер, индивидуальный предприниматель "Савчук Г.В."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индивидуальный предприниматель "Савчук Г.В."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Ковтунова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01.08.1978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2000, инженер-эколог, ПГСА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закупкам, МКУ "АХУ" администрации г. Партизанска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Гоголевская, д. 53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Айфельд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20.02.1988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2007, специалист по документационному обеспечению управления, архивист, ГОУ СПО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заведующей по управлению персоналом, МБДОУ "ЦРР-детский сад № 30"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"ЦРР-детский сад № 30"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Вандоляк Людмила Степановна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15.12.1951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1973, ветеринарный фельдшер, Белоцерковкий техникум мясной и молочной промышленности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Карфидова Наталья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23.03.1970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2013, специалист по документационному обеспечению управления, архивист,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ООО "Хозяин"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Корякин Евгений Александрович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25.02.1991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2012, техник-судомеханик (универсал), Дальневосточное мореходное училище </w:t>
            </w:r>
            <w:r w:rsidRPr="00D67E05">
              <w:rPr>
                <w:sz w:val="20"/>
              </w:rPr>
              <w:lastRenderedPageBreak/>
              <w:t>(техникум)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пожарный, ГУ МЧС России по Приморскому краю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Корякина Екатерина Дмитриевна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02.08.1994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2015, сестринское дело, ВБМК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физическое лицо, применяющее специальный налоговый режим "Налог на профессиональный доход"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№2209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Любавина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23.02.1962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1981, учитель физического воспитания общеобразовательной школы, Хабаровское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3"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Сероштан Татьяна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15.01.1979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2016, бухгалтер, Национальный открытый институт г. Санкт-Петербург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бухгалтер, КГУП "Примтеплоэнерго"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Аврамчук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17.09.1971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1999,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 хозяйством, МБОУ "СОШ № 3"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Васильева Виктория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11.05.1976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1999, учитель,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3"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3"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Волохова Мария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16.05.1983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2006, психолог, ЮУГУ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педагог-психолог, МБОУ "СОШ № 3"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Обогатительная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Ерошенко Яна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21.10.2004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учащийся КГБП ОУ "Владивостокский базовый медицинский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Новикова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16.03.1976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уборщик, МБОУ "СОШ № 3"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Океанская, д. 83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№2210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Румянцева Маргарита Валентиновна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22.11.1972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учитель русского языка и литературы , ДВФУ  высшее , учитель русского языка и литературы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6"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пер. Забойный, д. 5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Касьяненко Марина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12.08.1979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2020, бакалавр,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КГОБУ "Николаевская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Лебедева Елена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01.08.1962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1985, учитель английского и французского языков,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6"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6"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Батришина Наталья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19.03.1951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1974, математик,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ведущий специалист, МКУ "ЕДДС, ГЗ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Центральная, д. 17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Гертанов Юрий Николаевич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30.03.1955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1981, преподаватель физического воспитания, ХГИФК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6"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Ценральная, д. 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Дьякова Людмила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01.12.1961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1981, техник-гидротехник, СГТ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 хозяйством, МКУ "АХУ" администрации г. Партизанска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МКУ "АХУ" администрации г. Партизанска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Колесникова Валерия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07.02.1995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2017,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работе с семьей, КГБУСО "Артёмовский социально-реабилитационный центр для несовершеннолетн</w:t>
            </w:r>
            <w:r w:rsidRPr="00D67E05">
              <w:rPr>
                <w:sz w:val="20"/>
              </w:rPr>
              <w:lastRenderedPageBreak/>
              <w:t>их"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Найденко Жанна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09.10.1981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2000, продавец продовольственных и непродовольственных товаров,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продавец-кассир, индивидуальный предприниматель "Михеева А.В."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Репина, д. 21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Нужа Юлия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13.04.1985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2014, бакалавр,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продавец, ООО "РодСтор Групп"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Стоянова Александра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29.07.1986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2021, товаровед-эксперт,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ведущий специалист,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Чикунова Ольга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10.12.1991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Чапаева, д. 21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№2211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Чалая Вероника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19.09.1992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МБУДО "Детская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МБУДО "Детская школа искусств"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Кочеткова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19.10.1971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1993, инженер-технолог, Дальневосточный технологический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Фурсова Лилия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18.03.1979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2011, бакалавр, Современная гуманитарная академия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начальника отдела муниципальной службы и кадров,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Веракса Марина Олеговна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28.01.1987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2005, парикмахер, Профессиональное училище № 23 г. Партизанска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администратор, индивидуальный предприниматель "Пинигина О.В."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индивидуальный предприниматель "Пинигина О.В."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Жигалкин Максим Васильевич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16.11.1983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менеджер,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преподаватель, МБУДО "Детская школа искусств"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Центральная, д. 72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Жиделева Татьяна Валентиновна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12.10.1969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бухгалтер, ФГКУ "Управление лесного хозяйства и природопользования" Минобороны России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правом реш. </w:t>
            </w:r>
            <w:r w:rsidRPr="00D67E05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Игнатенко Елена </w:t>
            </w:r>
            <w:r w:rsidRPr="00D67E05">
              <w:rPr>
                <w:sz w:val="20"/>
              </w:rPr>
              <w:lastRenderedPageBreak/>
              <w:t>Валерьевна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25.11.1983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стрелок, Филлиал № 2 ФКУ "УФО </w:t>
            </w:r>
            <w:r w:rsidRPr="00D67E05">
              <w:rPr>
                <w:sz w:val="20"/>
              </w:rPr>
              <w:lastRenderedPageBreak/>
              <w:t>МО РФ по Приморскому краю"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избирательная </w:t>
            </w:r>
            <w:r w:rsidRPr="00D67E05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Ильясова Евгения Леонтьевна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18.07.1977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экономист, ФФГКУ "Управление лесного хозяйства и природопользования"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Пушкинская, д. 109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Кан Наталья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27.03.1990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продавец, индивидуальный предприниматель "Тарасенко Т.В."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Карпова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28.04.1952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1991, бухгалтер, БФЭТ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Котовского, д. 9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Чусовитина Валерия Витальевна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07.08.1988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№2212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Мохова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29.05.1952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1987, горный техник-электромеханик,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преподаватель, КГБПОУ "Приморский многопрофильный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 ПОУ "ПМК"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Шумейко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20.12.1975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1998, техник-технолог-мастер производственного обучения, АИПК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администратор, индивидуальный предприниматель "Кутенкова Е.В."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индивидуальный предприниматель "Кутенкова Е.В."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Шик Елена Фатыховна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12.10.1962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1983, техник-строитель, ВСТМО СССР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преподаватель, КГБПОУ "Приморский многопрофильный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50 лет ВЛКСМ, д. 21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Авдонина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04.08.1956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Васильева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24.12.1962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1981, портная женского и детского легкого платья, Техническое училище № 28 г. Уссурийск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оператор АЗС, ООО "АСКОТ"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Гузеева Надежда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24.04.1956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Осипова Александра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04.10.1956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2018, преподаватель, АБиУС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50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правом реш. </w:t>
            </w:r>
            <w:r w:rsidRPr="00D67E05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Ситникова Таслимя </w:t>
            </w:r>
            <w:r w:rsidRPr="00D67E05">
              <w:rPr>
                <w:sz w:val="20"/>
              </w:rPr>
              <w:lastRenderedPageBreak/>
              <w:t>Махмутовна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04.10.1959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основное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территориальная избирательная </w:t>
            </w:r>
            <w:r w:rsidRPr="00D67E05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Социалистическая политическая партия </w:t>
            </w:r>
            <w:r w:rsidRPr="00D67E05">
              <w:rPr>
                <w:sz w:val="20"/>
              </w:rPr>
              <w:lastRenderedPageBreak/>
              <w:t>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Тера Валентина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29.05.1957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1986, техник-технолог, ХТСТ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мастер производственного обучения, КГБПОУ "Приморский многопрофильный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Минская, д. 25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№2213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Селедцова Дина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28.07.1972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1996, химик.Преподаватель,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"Образовательный центр "АНТАРЕС" ПГО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Войтюк Алла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30.11.1969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1998, учитель истории 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Громыко Надежда Валерьевна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23.01.1978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2013, специалист по документационному обеспечению управления, архивист,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секретарь, Партизанский филиал КГБПОУ "Владивостокский базовый медицинский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Партизанский филиал КГБПОУ "Владивостокский базовый медицинский колледж"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Боженко Ольга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10.10.1988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физическое лицо, применяющее специальный налоговый режим "Налог на профессиональный доход"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Громыко Андрей Владимирович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13.11.1973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1995, горный инженер, ПЦПК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охранник, ООО ЧОП "СКАТ"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ЧОП "СКАТ"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Садыкова Светлана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06.12.1991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информатик-экономист,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34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Свитечева Инна Валерьевна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03.11.1968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бакалавр,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социальный педагог, МБОУ "Образовательный центр </w:t>
            </w:r>
            <w:r w:rsidRPr="00D67E05">
              <w:rPr>
                <w:sz w:val="20"/>
              </w:rPr>
              <w:lastRenderedPageBreak/>
              <w:t>"АНТАРЕС"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Октябрьская, д. 5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Степанова Любовь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04.06.1967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педагог,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заведующая, МБДОУ "Детский сад № 6"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"Детский сад № 6"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Чикунова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04.03.1986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ученый агроном-эколог, Приморская государственная сельскохозяйственная академия г. Уссурийск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Шелепова Вера Федоровна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17.11.1965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2000,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начальник отдела,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Щетинина Валентина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30.11.1955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1979, биолог,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Дворцовая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№2214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Манькова Ирина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29.01.1975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2000, горный инженер,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инспектор отдела кадров, бухгалтер, ООО "СК ПШСУ"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КС "ПШСУ"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Беликова Елена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08.02.1972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специалист, Дальневосточный государственный технический университет (ДВПИ имени В.В. Куйбышева)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социальной работе, КГАУ СО "Приморский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Попова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30.04.1989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специалист,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Мичурина, д. 8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Иванова Дарья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23.12.1987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геоэколог, Дальневосточный государственный технический университет (ДВПИ имени В.В. Куйбышева)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редактор, ООО "ПримМедиа"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Ковех Оксана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27.01.1988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2008, технолог,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Павликова Наталья Кирилловна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14.08.1967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бакалавр по направлению подготовки "Психология",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МБДОУ "Детский сад № 30"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Третьякова Елена Вадимовна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23.03.1965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1982, повар, ТУ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уборщица, КГБУЗ "Партизанская городская больница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КГБУЗ "Партизанская городская больница № 1"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№2215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Чернякова Мария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15.06.1981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инженер-конструктор,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МБОУ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50"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Ящук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10.07.1985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2014, психолог,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50"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Каменная Александра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20.08.1979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специалист по рекламе,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физическое лицо, применяющее специальный налоговый режим "Налог на профессиональный доход"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Бердникова Елена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02.08.1982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инженер путей сообщения, ДВГУПС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дежурный по станции, Владивостокский центр организации работы железнодорожных станций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Журавлева Ирина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27.12.1980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документовед, КГАУ "Многофункциональный центр предоставления государственных и муниципальных услуг в Приморском крае"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Ушакова Людмила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08.04.1981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2000,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помощник начальника отделения, Военный комиссариат г. </w:t>
            </w:r>
            <w:r w:rsidRPr="00D67E05">
              <w:rPr>
                <w:sz w:val="20"/>
              </w:rPr>
              <w:lastRenderedPageBreak/>
              <w:t>Партизанск, Лазовского и Партизанского районов Приморского края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Шадрина Ирина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27.06.1983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2002, продавец продовольственных товаров,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воспитателя, КГКУ "Центр содействия семейному устройству детей - сирот и детей, оставшихся без попечения родителей, г. Партизанска"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Угловая, д. 41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№2216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Лазарева Галина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16.01.1963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1986, инженер-строитель, Дальневосточный ордена Трудового Красного Знамени политехнический институт имени В.В. Куйбышева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Копылова Натела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22.12.1949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Покаева Людмила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23.12.1954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1978, экономист, ДВТИБО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уборщик,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50 лет ВЛКСМ, д. 47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Богач Наталья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15.11.1981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экономист,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1 разряда отдела по закупкам,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24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Лебедева Анна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17.08.1985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учитель права, Открытый юридический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МБОУ "Образовательный центр "АНТАРЕС"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Мурашко Надежда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27.06.1958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1979, экономист, Дальневосточный институт советской торговли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начальника управления экономики и собственности,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</w:t>
            </w:r>
            <w:r w:rsidRPr="00D67E05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№ 71/339 от </w:t>
            </w:r>
            <w:r w:rsidRPr="00D67E05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Ризованов Райс </w:t>
            </w:r>
            <w:r w:rsidRPr="00D67E05">
              <w:rPr>
                <w:sz w:val="20"/>
              </w:rPr>
              <w:lastRenderedPageBreak/>
              <w:t>Гайрфанович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13.07.1951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</w:t>
            </w:r>
            <w:r w:rsidRPr="00D67E05">
              <w:rPr>
                <w:sz w:val="20"/>
              </w:rPr>
              <w:lastRenderedPageBreak/>
              <w:t>профессиональное, 1972, радиотехник, Дальневосточное мореходное училище (техникум)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индивидуальный </w:t>
            </w:r>
            <w:r w:rsidRPr="00D67E05">
              <w:rPr>
                <w:sz w:val="20"/>
              </w:rPr>
              <w:lastRenderedPageBreak/>
              <w:t>предприниматель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</w:t>
            </w:r>
            <w:r w:rsidRPr="00D67E0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Политическая партия </w:t>
            </w:r>
            <w:r w:rsidRPr="00D67E05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№2217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Королева Галина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03.02.1972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1995, инженер-электрик,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МБУК "Централизованная библиотечная система ПГО"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Фомина Тамара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01.04.1959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1981, биолог, преподаватель биологии и химии, Кемеровский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Дарбаева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27.12.1975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образование - магистратура, 2023, магистр, СНИГУ имени Н.Г. Чернышевского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Булгарова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Вьюн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12.01.1977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библиотекарь-библиограф, ХГИИК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библиотекарь,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50 лет ВЛКСМ, д. 22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Есаулов Александр Леонидович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19.11.1963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1984, техник-механик, Хабаровский индустриальный 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водитель, КГОБУ "Николаевская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Есаулова Анжелика Гордеевна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25.12.1969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1990, горный инженер,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Зверева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30.01.1977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2011, бакалавр,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социальной работе, КГБУСО "Артёмовский социально-реабилитационны</w:t>
            </w:r>
            <w:r w:rsidRPr="00D67E05">
              <w:rPr>
                <w:sz w:val="20"/>
              </w:rPr>
              <w:lastRenderedPageBreak/>
              <w:t>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Королева Виктория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08.01.1976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2009, библиотекарь, ПКУК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заведующий отделом,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16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Мосиенко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01.11.1974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библиотекарь,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Дворцовая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Рыбалочка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22.11.1971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главного бухгалтера, КГБУЗ "Партизанская городская больница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50 лет ВЛКСМ, д. 22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Симбирцева Оксана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27.07.1977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менеджер,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библиотекарь, МБУК "Централизованная библиотечная система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50 лет Октября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№2218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Заярко Людмила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17.01.1952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МАУК "Городской Дворец культуры" г. Партизанска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МАУК "Городской Дворец культуры" г. Партизанска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Горковенко Виктория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02.12.1982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юрист, МГАВТ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начальник общего отдела, МИФНС № 16 по Приморскому краю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Саратовская, д. 22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Баженова Ольга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08.08.1972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ТГЭУ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МКУ "ЕДДС, ГЗ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Волынец Татьяна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12.10.1980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2016, воспитатель детей дошкольного возраста,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КГОБУ "Николаевская специальная (коррекционная) общеобразовательная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24 В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Кикоть Ирина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10.02.1986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2004, парикмахер 3 разряда, ПЛ № 28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физическое лицо, применяющее специальный налоговый режим "Налог на профессиональный доход"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Бестужевская, д. 67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Кукарцева Людмила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15.02.1983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юрист,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ведущий специалист, МКУ "ЕДДС, ГЗ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МКУ "ЕДДС, ГЗ ПГО"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правом реш. </w:t>
            </w:r>
            <w:r w:rsidRPr="00D67E05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Приказчикова Ирина </w:t>
            </w:r>
            <w:r w:rsidRPr="00D67E05">
              <w:rPr>
                <w:sz w:val="20"/>
              </w:rPr>
              <w:lastRenderedPageBreak/>
              <w:t>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18.05.1972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1998, инженер,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территориальная избирательная </w:t>
            </w:r>
            <w:r w:rsidRPr="00D67E05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Социалистическая политическая партия </w:t>
            </w:r>
            <w:r w:rsidRPr="00D67E05">
              <w:rPr>
                <w:sz w:val="20"/>
              </w:rPr>
              <w:lastRenderedPageBreak/>
              <w:t>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Саратов Александр Петрович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09.12.1972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менеджмент организаций,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МАУК "Городской Дворец культуры" город Партизанск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48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Стрелец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13.10.1978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специалист,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Терещенко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06.05.1965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1984, техник-гидролог, НГТ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МИФНС России № 16 по Приморскому краю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Гоголевская, д. 53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Ходарева Олеся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27.04.1989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менеджер,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программный директор, ООО "ПримМедиа"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№2219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Орлова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19.01.1964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1985, библиотекарь-библиограф технической литературы, Хабаровский государственный институт культуры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начальник отдела культуры и молодежной политики,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Богдан Наталья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23.02.1966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1987, учитель русского языка и литературы средней школы,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библиотекарь, МБУК "ЦБС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38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Девятаева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05.09.1968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1987, воспитатель детского сада, ВПУ № 2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библиотекарь, МБУК "Централизованная библиотечная система Партизанского городского округа"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Стоянова Валентина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14.10.1954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Тугарин Валентин Витальевич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07.02.1952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1976, преподаватель физической культуры, Кемеровский государственный педагогический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Чеботкевич Марина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06.08.1971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2021, магистр, ХГИК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библиограф, МБУК "ЦБС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МБУК "ЦБС ПГО"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</w:t>
            </w:r>
            <w:r w:rsidRPr="00D67E05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№ 71/339 от </w:t>
            </w:r>
            <w:r w:rsidRPr="00D67E05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Чегонова </w:t>
            </w:r>
            <w:r w:rsidRPr="00D67E05">
              <w:rPr>
                <w:sz w:val="20"/>
              </w:rPr>
              <w:lastRenderedPageBreak/>
              <w:t>Наталья Григорьевна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01.12.1953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</w:t>
            </w:r>
            <w:r w:rsidRPr="00D67E05">
              <w:rPr>
                <w:sz w:val="20"/>
              </w:rPr>
              <w:lastRenderedPageBreak/>
              <w:t>профессиональное, 1983, библиотекарь средней квалификации, ПК КПУ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библиотекарь, </w:t>
            </w:r>
            <w:r w:rsidRPr="00D67E05">
              <w:rPr>
                <w:sz w:val="20"/>
              </w:rPr>
              <w:lastRenderedPageBreak/>
              <w:t>МБУК "ЦБС ПГО"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</w:t>
            </w:r>
            <w:r w:rsidRPr="00D67E0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собрание избирателей по </w:t>
            </w:r>
            <w:r w:rsidRPr="00D67E05">
              <w:rPr>
                <w:sz w:val="20"/>
              </w:rPr>
              <w:lastRenderedPageBreak/>
              <w:t>месту жительства - город Партизанск, ул. Ленинская, д. 36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№2220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Рословец Анжела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27.05.1971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учитель биологии,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"Образовательный центр "АНТАРЕС""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Рынковая Виктория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07.06.1971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 отделения, Военный комиссариат г.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Никулина Лариса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18.03.1977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1997, учитель начальных классов, Бишкекское педагогическое училище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"Общеобразовательный центр "АНТАРЕС"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Коняева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30.10.1974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1995, учитель начальных классов, НПУ 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42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Кузина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28.07.1993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2016, бакалавр, ПГУ имени Шолом-Алейхема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Кузнецова Ольга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28.10.1978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2001, экономист, Кубанский государственный аграрный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экономист, МКУ "Межотраслевая централизованная бухгалтерия"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Орешко Александр Петрович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05.03.1962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1985, учитель математики и физики,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12"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Грибова, д. 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</w:t>
            </w:r>
            <w:r w:rsidRPr="00D67E05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№ 71/339 от </w:t>
            </w:r>
            <w:r w:rsidRPr="00D67E05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Чуркина Ольга </w:t>
            </w:r>
            <w:r w:rsidRPr="00D67E05">
              <w:rPr>
                <w:sz w:val="20"/>
              </w:rPr>
              <w:lastRenderedPageBreak/>
              <w:t>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11.02.1984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</w:t>
            </w:r>
            <w:r w:rsidRPr="00D67E05">
              <w:rPr>
                <w:sz w:val="20"/>
              </w:rPr>
              <w:lastRenderedPageBreak/>
              <w:t>профессиональное, 2015, младший воспитатель,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оператор связи, </w:t>
            </w:r>
            <w:r w:rsidRPr="00D67E05">
              <w:rPr>
                <w:sz w:val="20"/>
              </w:rPr>
              <w:lastRenderedPageBreak/>
              <w:t>Находкинский почтамт УФПС Приморского края - АО "Почта России"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</w:t>
            </w:r>
            <w:r w:rsidRPr="00D67E0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Политическая партия ЛДПР – </w:t>
            </w:r>
            <w:r w:rsidRPr="00D67E05">
              <w:rPr>
                <w:sz w:val="20"/>
              </w:rPr>
              <w:lastRenderedPageBreak/>
              <w:t>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Шукшина Ирина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21.07.1955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1975, учитель начальных классов, старший пионерский вожатый, ВПУ № 1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"Образовательный центр "АНТАРЕС"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Октябрьская, д. 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№2221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Житяйкина Татьяна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07.06.1963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Волохова Людмила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13.01.1954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1981, товаровед, Торжокский политехникум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сторож,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Дедова Наталия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11.12.1967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2008,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Василаки Эльвира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18.06.1960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1978, воспитатель детского сада, ВПУ № 2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МБДОУ "Детский сад № 30"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50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Волохов Сергей Анатольевич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31.07.1982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2001, горный техник-электромеханик,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слесарь-сантехник, Уссурийская дистанция гражданских сооружений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Лермонтова, д. 83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Житяйкин Игорь Игоревич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08.10.1994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2020, инженер-механик, МГУ имени Г.И. Невельского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третий электромеханик, ООО "Антей"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Ивасенко Ольга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07.05.1983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2016, документовед и архивовед, ПМК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сторож,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МКУ "Административно-хозяйственное управление"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Куклина Марина Константиновн</w:t>
            </w:r>
            <w:r w:rsidRPr="00D67E05">
              <w:rPr>
                <w:sz w:val="20"/>
              </w:rPr>
              <w:lastRenderedPageBreak/>
              <w:t>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26.12.1989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2013, менеджер,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управляющий,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22"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Орехова Галина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11.04.1968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2000,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старший инспектор отдела по вопросам миграции, ОМВД России по г. Партизанску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50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Прохорова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28.04.1965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техник, в/ч 25030-6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Кутузова, д. 44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Столпец Елена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07.12.1962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бакалавр, СГА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№2222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Смирнова Ольга Олеговна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26.11.1988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начальник хозяйственного отдела, МБУ "Дом культуры Лозовый"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Казьмина Вера Валериевна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10.04.1989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Тургенева, д. 11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Лезина Светлана Вячеславовна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26.09.1978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КГКУ "Центр содействия семейному устройству г. Партизанска"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Партизанская, д. 72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Агеева Олеся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13.09.1988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продавец, индивидуальный предприниматель "Сушевская В.В."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Сибирская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Гребенюк Ольга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06.07.1960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1980, кондитер 4 разряда, ТУ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Морская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Губанов Анатолий Васильевич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06.02.1945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1974, техник -эксплуатационник, Хабаровский техникум железнодорожного транспорта МПС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Игнатьева Наталья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04.06.1978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2002,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главный специалист 1 разряда, Администрация Партизанского </w:t>
            </w:r>
            <w:r w:rsidRPr="00D67E05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Центральная, д. 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Кулагина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15.04.1991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стрелок, в/ч 62250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Чернова Наталья Васильевна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03.01.1977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2018, фармацевт, Дальневосточный государственный медицинский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фармацевт, ООО "Интек"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№2223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Шишкина Анастасия Андреевна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19.01.1995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Храпова Виктория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27.10.1992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2012, повар четвертого разряда, ПУ № 23 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Крымская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Кулагина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07.02.1968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1991, экономист, Дальневосточный институт советской торговли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начальника организационного отдела, Дума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Завгородняя Мария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17.12.1986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Вокзальная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Марычева Екатерина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09.11.1966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1986, агроном, СТ "Уссурийский"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диспетчер, ООО "Дельта"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Урицкого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Прошенко Анна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07.05.1981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2004, учитель русского языка и литературы 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Сметанина Елена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22.12.1975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1995, медицинская сестра, Партизанское медицинское училище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старшая медицинская сестра, КГБУЗ "Партизанская городская больница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№2224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Монтьева Елена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15.09.1986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2011, информатик-экономист, Читинский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50"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Новожилова Виктория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27.05.1988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2010,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Фролкина Анна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05.08.1982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2006,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 начальных классов, МОУ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Амурская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Каширина Диана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03.06.1987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экономист, Дальневосточный государственный технический университет (ДВПИ имени В.В. Куйбышева)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ведущий специалист, АО "Дальневосточный банк"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Партизанская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Кирийчук Оксана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31.07.1972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2022, воспитатель дошкольного учреждения, Центр подготовки и повышения квалификации специалистов в строительстве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педагог-организатор, МБОУ "СОШ № 50"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Рамодин Леонид Андреевич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28.07.1987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морской инженер, МГУ имени Г.И. Невельского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механик, ООО "СтройСервис ДВ"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Шарапов Александр Валерьевич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11.09.1972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1994, радиоинженер-конструктор-технолог, </w:t>
            </w:r>
            <w:r w:rsidRPr="00D67E05">
              <w:rPr>
                <w:sz w:val="20"/>
              </w:rPr>
              <w:lastRenderedPageBreak/>
              <w:t>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технолог, Филиал ОАО "РЖД" Эксплуатационное </w:t>
            </w:r>
            <w:r w:rsidRPr="00D67E05">
              <w:rPr>
                <w:sz w:val="20"/>
              </w:rPr>
              <w:lastRenderedPageBreak/>
              <w:t>локомотивное депо Партизанск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Политическая партия "КОММУНИСТИЧЕСКАЯ ПАРТИЯ РОССИЙСКОЙ </w:t>
            </w:r>
            <w:r w:rsidRPr="00D67E05">
              <w:rPr>
                <w:sz w:val="20"/>
              </w:rPr>
              <w:lastRenderedPageBreak/>
              <w:t>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№2225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Грачева Ольга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27.11.1956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1980, учитель географии и биологии, ИГПИ 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Лермонтова, д. 10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Ковеза Наталья Валентиновна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24.02.1970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1992, инженер-экономист, Дальневосточный технологический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МКУ "Межотраслевая централизованная бухгалтерия"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Сметанюк Инна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24.05.1975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юрист, ОЮИ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 отделения, Военный комиссариат г.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Варенцова Наталья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01.07.1991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водитель-экспедитор, ООО "КС Холдинговая компания"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Егоров Сергей Андреевич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01.04.1986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начальника, Партизанский филиал ФГАУ "Оборонлес" Минобороны России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Партизанский филиал ФГАУ "Оборонлес" Минобороны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Манохина Татьяна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30.05.1962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историк, преподаватель истории,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помощник начальника, Военный комиссариат г. Партизанск, </w:t>
            </w:r>
            <w:r w:rsidRPr="00D67E05">
              <w:rPr>
                <w:sz w:val="20"/>
              </w:rPr>
              <w:lastRenderedPageBreak/>
              <w:t>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19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Молчанова Наталья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23.11.1959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1981, экономист, НИСКТ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начальника, Военный комиссариат г.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Военный комиссариат г. Партизанск, Лазовского и Партизанского районов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Островская Василина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24.10.1990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социальный педагог,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заведующая, ФГБУК "Государственный объединенный музей-заповедник истории Дальнего Востока имени В.К. Арсеньева"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Уткина Виктория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16.01.1966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1985, бухгалтер, ХТСТ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главного бухгалтера, МКУ "МЦБ" ПГО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МКУ "МЦБ" ПГО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№2226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Прохорова Альбина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24.01.1979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2017, бакалавр, Открытый институт - Высшая профессиональная школа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торговый агент, ООО "Дальпико фиш"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Бестужевская, д. 61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Привалова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28.04.1979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1995, штукатур-облицовщик-плиточник третьего разряда,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Бестужевская, д. 65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Ильичева Анастасия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10.05.1983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Бестужевская, д. 61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17/339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Завгородняя Оксана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09.01.1985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младшая медицинская сестра, КГБУ СО "Партизанский психоневрологический 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Кузнецова Маргарита Олеговна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30.10.1991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товаровед, индивидуальный предприниматель "Новикова Е.Ю."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Миломаева Ирина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29.03.1971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1989, кассир-контролер, Профессионально-техническое училище № 31 г. Находка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почтальон, Находкинский почтамт УФПС Приморского края - АО "Почта России"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Прохоров Сергей Владимирович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03.09.1974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2004, техник,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составитель поездов, Ао "Дальневосточная генерирующая компания" </w:t>
            </w:r>
            <w:r w:rsidRPr="00D67E05">
              <w:rPr>
                <w:sz w:val="20"/>
              </w:rPr>
              <w:lastRenderedPageBreak/>
              <w:t>Партизанская ГРЭС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№2227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Козановская Светлана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01.03.1978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2009, менеджер, Находкинский рыбопромышленный институт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диспетчер, ООО "Дельта"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Беляева Ольга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22.07.1984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2006,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Буянова Валерия Дмитриевна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28.04.1999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2021, фельдшер, ВБМК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Дворцовая, д. 30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Демина Татьяна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14.08.1961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кадрам,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Симакова Мария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01.09.1973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№2228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Прокофьева Галина Альбертовна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01.02.1967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2005, техник,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мастер производственного обучения, КГБ ПОУ "Приморский многопрофильный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Сидякина Варвара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29.09.1983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эколог,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Нагорная, д. 9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Звягольская Инна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07.12.1984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2001, секретарь-машинистка, ПУ № 23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оператор-кассир, ООО "Транзит"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"Транзит"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Гаевец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26.02.1960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техник-строитель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преподаватель, КГБ ПОУ "Приморский многопрофильный колледж"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КГБ ПОУ "ПМК"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Егорова Ирина Тимофеевна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09.10.1965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2014, горный техник-электромеханик, ПМК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Киреева Виктория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19.06.1970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ООО "Ложка Плюс"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Липай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03.07.1991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2011, продавец продовольственных товаров, Профессиональное училище № 23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администратор, ООО "Альбион-2002"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Соболева Ольга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10.12.1963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1986, филолог, преподаватель русского языка и литературы,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1"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Шестова Анна Алексеевна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21.12.1976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2005,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помощник начальника, Военный комиссариат г. Партизанск, Лазовского и Партизанского районов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Дальняя, д. 54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№2229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Тарасенко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08.08.1973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1992, медицинская сестра, ПМУ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юрист, ООО "Сантехсерсис"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Бестужевская, д. 72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Глазунова Валентина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18.05.1972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1991, техник-механик, ОУСМС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 по охране труда, ООО "Сица"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Смена, д. 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Головацкая Марина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25.08.1962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начальник отдела,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Крохина Евгения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12.01.1989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2008,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документовед, ООО "Сантехсервис"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"Сантехсервис"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Левицкая Наталья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20.11.1975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педагог-психолог, ОЮИ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инструктор по труду, КГБУСО "Артёмовский социально-реабилитационный центр для несовершеннолетних"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Усольцева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15.02.1965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1987, горный инженер,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бухгалтер, индивидуальный предприниматель "Стаценко В.А."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индивидуальный предприниматель "Стаценко В.А."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Федорова Марина Галиахметовна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24.10.1969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парикмахер, индивидуальный предприниматель "Траскевич Л.М."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правом реш. </w:t>
            </w:r>
            <w:r w:rsidRPr="00D67E05">
              <w:rPr>
                <w:sz w:val="20"/>
              </w:rPr>
              <w:lastRenderedPageBreak/>
              <w:t>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Хромов Роман Николаевич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02.04.1974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2000, учитель физической культуры, </w:t>
            </w:r>
            <w:r w:rsidRPr="00D67E05">
              <w:rPr>
                <w:sz w:val="20"/>
              </w:rPr>
              <w:lastRenderedPageBreak/>
              <w:t>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учитель физической </w:t>
            </w:r>
            <w:r w:rsidRPr="00D67E05">
              <w:rPr>
                <w:sz w:val="20"/>
              </w:rPr>
              <w:lastRenderedPageBreak/>
              <w:t>культуры, МКОУ "СОШ" с. Золотая Долина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избирательная </w:t>
            </w:r>
            <w:r w:rsidRPr="00D67E05">
              <w:rPr>
                <w:sz w:val="20"/>
              </w:rPr>
              <w:lastRenderedPageBreak/>
              <w:t>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собрание избирателей по месту работы - МКОУ </w:t>
            </w:r>
            <w:r w:rsidRPr="00D67E05">
              <w:rPr>
                <w:sz w:val="20"/>
              </w:rPr>
              <w:lastRenderedPageBreak/>
              <w:t>"СОШ" с. Золотая Долина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Цакун Лариса Федоровна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22.11.1952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1979, товаровед высшей квалификации, Дальневосточный институт советской торговли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№2230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Самигулина Елена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09.04.1975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секретарь, ООО "МеГаВлад"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Самигулина Алёна Евгеньевна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09.04.1998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2022, бакалавр,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Савченко Лидия Игоревна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30.12.1984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экономист,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сотрудник подразделения транспортной безопасности, ООО "Дальневосточная транспортная безопасность"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Тургенева, д. 24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Канипов Никита Денисович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23.10.2001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2022, судовождение, Морской государственный университет имени адмирала Г.И. Невельского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Конопак Екатерина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01.04.1988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сигналист, ОАО "РЖД"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ОАО "РЖД"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Позднякова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08.04.1992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2014, бакалавр техники и технологии,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ведущий бухгалтер, АО "Винлаб Находка"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АО "Винлаб Находка"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Умаров Михаил Юрьевич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23.07.1976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1994, горный инженер, ПЦПК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инкассатор, Дальневосточное главное региональное управление-филиал объединения "РОСИНКАС"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№2231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Герасимова Ирина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31.08.1969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2008, юрист,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МБУ "Культурно-досуговый центр "Рассвет"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Шунько Елена Ивановна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28.12.1964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1985, фельдшер, ВБМУ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фельдшер, КГБУЗ "Партизанская городская больница № 1"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Углекаменск, ул. Калинина, д. 2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Хлебникова Виолетта Витальевна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07.06.1970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1995, экономист, Хабаровский институт народного хозяйства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специалист,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Головаха Татьяна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26.08.1966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1985, продавец продовольственных товаров,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Углекаменск, ул. Школьная, д. 11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Горшкова Валентина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26.06.1956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1973, повар четвертого разряда,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уборщик помещений,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Углекаменск, ул. Калинина, д. 2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Карелина Светлана Эдуардовна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28.04.1992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2015, менеджер, ВГУЭС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менеджер, МБУ "Культурно-досуговый центр "Рассвет"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Ромашкина Наталья Витальевна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16.12.1962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1999, бухгалтер, ПГТ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методист, МБУ "Культурно-досуговый центр "Рассвет"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МБУ "Культурно-досуговый центр "Рассвет"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Чекашева Елена Андреевна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06.03.1995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2014, контролер банка-кассир, </w:t>
            </w:r>
            <w:r w:rsidRPr="00D67E05">
              <w:rPr>
                <w:sz w:val="20"/>
              </w:rPr>
              <w:lastRenderedPageBreak/>
              <w:t>КМИТ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культорганизатор, МБУ "Культурно-досуговый центр </w:t>
            </w:r>
            <w:r w:rsidRPr="00D67E05">
              <w:rPr>
                <w:sz w:val="20"/>
              </w:rPr>
              <w:lastRenderedPageBreak/>
              <w:t>"Рассвет"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Казанка, ул. Луговая, д. 4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Шерстюк Евгений Андреевич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26.11.1988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№2232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Хусмутдинова Екатерина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06.11.1986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2022, бакалавр,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Алдонова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18.04.1960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2022, бакалавр, АУиП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заведующего, МБДОУ "Детский сад № 7"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"Детский сад № 7"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Клепикова Ирина Борисовна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12.08.1962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1987, экономист, Хабаровский институт народного хозяйства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главный бухгалтер, индивидуальный предприниматель "Власкин Н.С."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Кирина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16.04.1987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математик, системный программист, ДВГТРУ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город Партизанск, ул. Ленинская, д. 53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Присяжная Анна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03.12.1971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1998, воспитатель в дошкольных учреждениях, ВПУ № 2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МБДОУ "ДСО № 7"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"ДСО № 7"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Пугач Юлия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26.04.1989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2012, экономист,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заведующего по АХЧ, МБДОУ "Детский сад № 7"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Титоренко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19.12.1986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2007, повар третьего разряда, кондитер четвертого разряда, Профессиональное училище № 3 г. Уссурийска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ООО "Стрелец"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№2233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Тимоханова Ольга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12.01.1976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педагог-психолог, ОЮИ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Архипова Ольга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11.03.1987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2020, бакалавр,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машинист насосных установок, КГУП "Примтеплоэнерго"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Барышкина Ульяна Вячеславовна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17.05.1988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2010, учитель технологии и предпренимательства, Амурский гуманиторно-педагогический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заместитель директора,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Беликова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12.09.1990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2009, бухгалтер, Дальневосточный государственный гуманитарно-технический колледж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заведующая хозяйством,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Казанка, ул. Колхозная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Губко Лариса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19.08.1974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2018, магистр, Тихоокеанский государственный университет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Углекаменск, ул. Шахтеров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Милохова Елена Анатольевна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14.07.1972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1992, учитель начальных классов с дополнительной подготовкой в области изобразительного искусства, ВПУ № 1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22"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Член УИК с </w:t>
            </w:r>
            <w:r w:rsidRPr="00D67E05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№ 71/339 от </w:t>
            </w:r>
            <w:r w:rsidRPr="00D67E05">
              <w:rPr>
                <w:sz w:val="20"/>
              </w:rPr>
              <w:lastRenderedPageBreak/>
              <w:t>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Филь Анна </w:t>
            </w:r>
            <w:r w:rsidRPr="00D67E05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11.01.1982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</w:t>
            </w:r>
            <w:r w:rsidRPr="00D67E05">
              <w:rPr>
                <w:sz w:val="20"/>
              </w:rPr>
              <w:lastRenderedPageBreak/>
              <w:t>профессиональное, 2019, воспитатель детей дошкольного возраста, ЧОУ ДПО "АБиУС"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младший </w:t>
            </w:r>
            <w:r w:rsidRPr="00D67E05">
              <w:rPr>
                <w:sz w:val="20"/>
              </w:rPr>
              <w:lastRenderedPageBreak/>
              <w:t>воспитатель, МБДОУ "Детский сад № 7"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территориальная </w:t>
            </w:r>
            <w:r w:rsidRPr="00D67E05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 xml:space="preserve">собрание избирателей по </w:t>
            </w:r>
            <w:r w:rsidRPr="00D67E05">
              <w:rPr>
                <w:sz w:val="20"/>
              </w:rPr>
              <w:lastRenderedPageBreak/>
              <w:t>месту работы - МБДОУ "Детский сад № 7"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Чекотилова Ирина Андреевна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12.07.1984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педагог-психолог, ДВГУ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педагог-психолог,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Углекаменск, ул. Калинина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Шерстюк Андрей Леонидович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08.06.1959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1987, горный инженер-электрик, Дальневосточный ордена Трудового Красного Знамени политехнический институт имени В.В. Куйбышева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№2234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Васильченко Марина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23.07.1988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2014, специалист по физической культуре и спорту, ДВГАФК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специальная (коррекционная) общеобразовательная школа-интернат"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КГОБУ "Партизанская специальная (коррекционная) общеобразовательная школа-интернат"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Тимошенко Виктория Сергеевна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07.08.1986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2009, учитель информатики и иностранного языка, УГПИ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22"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Кожухова Анна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18.03.1987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2017,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Грачёва Зоя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22.06.1982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контролёр, ООО "Хозяин"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ООО "Хозяин"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Довганюк Эльвира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06.06.1973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2003, медицинский лаборантный техник, ПМУ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Карнаухова Ирина Леонидовна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06.10.1989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2018,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Симановская Лариса Афанасьевна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28.07.1950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1991, организатор-методист культурно-просветительной работы высшей квалификации, Ордена "Знак Почета" Высшая профсоюзная </w:t>
            </w:r>
            <w:r w:rsidRPr="00D67E05">
              <w:rPr>
                <w:sz w:val="20"/>
              </w:rPr>
              <w:lastRenderedPageBreak/>
              <w:t>школа культуры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№2235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Мурашова Евгения Вячеславовна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14.06.1989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2017, бакалавр, ПГУ имени Шолом-Алейхема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Харисова Алина Андреевна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01.01.1994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2015,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МБОУ "СОШ № 22"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Бахарева Татьяна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27.11.1961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2011, воспитатель детей дошкольного возраста,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Авангард, ул. Кирова, д. 43 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Борисова Анна Юрьевна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17.09.1987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социальный педагог с дополнительной подготовкой в области психологии, ДВГТУ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воспитатель, МБДОУ "Детский сад общеразвивающего вида № 7"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работы - МБДОУ "Детский сад общеразвивающего вида № 7" Партизанского городского округа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Карпенко Галина Расимовна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05.07.1968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2012, учитель начальных классов,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КШИ"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Мельникова Оксана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26.03.1973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1993, учитель начальных классов с дополнительной подготовкой в области иностранного языка, ГУЗ ПМУ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Авангард, ул. Павлова, д. 6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Плешков Николай Николаевич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01.01.1950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1985, горный техник-шахтостроитель, Приморский горный </w:t>
            </w:r>
            <w:r w:rsidRPr="00D67E05">
              <w:rPr>
                <w:sz w:val="20"/>
              </w:rPr>
              <w:lastRenderedPageBreak/>
              <w:t>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Сивко Елена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16.01.1966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1989, техник-механик, мастер производственного обучения, Владивостокский индустриально-педагогический 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учитель, КГОБУ "Партизанская специальная (коррекционная) общеобразовательная школа - интернат""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Авангард, ул. Павлова, д. 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Сидорова Светлана Александровна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18.11.1973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2011, педагог-психолог, ДВФУ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директор, МБОУ "СОШ № 22"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Соломатина Елена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30.05.1964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1981, кассир-контролер, ПУ № 37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Авангард, ул. Павлова, д. 3 Б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Сучкова Татьяна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20.11.1966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1986, медицинская сестра, ВБМУ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Авангард, ул. О. Кошевого, д. 18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№2236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Ковальчук Галина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13.06.1981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генеральный директор, ООО "СтройЛес"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Дудник Виктория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07.01.1998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домохозяйка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Лысенко Светлана Вячеславовна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29.04.1973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Бровничи, ул. Советская, д. 8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Кравченко Олег Анатольевич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23.05.1970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Русаков Василий Владимирович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19.12.1983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2019, бакалавр, Приморская государственная сельскохозяйственная академия г. Уссурийск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Хмельницкое, ул. Попова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Сергиенко Елена Петровна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26.08.1974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Соколова Валентина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09.09.1956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Бровничи, ул. Зеленая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№2237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Якимович Марина Аркадьевна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14.06.1967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истопник,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Макарова Валентина Николаевна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17.12.1981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истопник,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Абдрахманова Виктория Петровна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10.04.1980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2002, медицинский лаборантный техник, ПМУ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социальный работник, КГАУСО "Приморский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Мельники, ул. Энтузиастов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Макарова Надежда Григорьевна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04.08.1992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2015, фельдшер, ВБМК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уборщик, МКУ "Административно-хозяйственное управление"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Харисова Татьяна Геннадьевна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15.04.1969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1988, бухгалтер, Владивостокский кооперативный техникум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неработающая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D67E05" w:rsidRDefault="00D67E05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67E05" w:rsidRDefault="00D67E05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D67E05" w:rsidTr="00171915">
        <w:tc>
          <w:tcPr>
            <w:tcW w:w="14142" w:type="dxa"/>
          </w:tcPr>
          <w:p w:rsidR="00D67E05" w:rsidRP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67E05">
              <w:rPr>
                <w:sz w:val="22"/>
                <w:szCs w:val="22"/>
              </w:rPr>
              <w:lastRenderedPageBreak/>
              <w:t>Территориальная избирательная комиссия города Партизанска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25T022</w:t>
            </w:r>
          </w:p>
        </w:tc>
      </w:tr>
      <w:tr w:rsidR="00D67E05" w:rsidTr="00171915">
        <w:tc>
          <w:tcPr>
            <w:tcW w:w="14142" w:type="dxa"/>
          </w:tcPr>
          <w:p w:rsidR="00D67E05" w:rsidRDefault="00D67E05" w:rsidP="00171915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№2238</w:t>
            </w:r>
          </w:p>
        </w:tc>
        <w:tc>
          <w:tcPr>
            <w:tcW w:w="1780" w:type="dxa"/>
          </w:tcPr>
          <w:p w:rsidR="00D67E05" w:rsidRDefault="00D67E05" w:rsidP="00171915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67E05" w:rsidRDefault="00D67E05" w:rsidP="00D67E05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843"/>
        <w:gridCol w:w="2376"/>
        <w:gridCol w:w="1678"/>
        <w:gridCol w:w="2086"/>
        <w:gridCol w:w="2622"/>
        <w:gridCol w:w="672"/>
      </w:tblGrid>
      <w:tr w:rsidR="00D67E05" w:rsidTr="00171915">
        <w:trPr>
          <w:trHeight w:val="976"/>
          <w:tblHeader/>
        </w:trPr>
        <w:tc>
          <w:tcPr>
            <w:tcW w:w="357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67E05" w:rsidRPr="00847F30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D67E05" w:rsidRPr="00442DF1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D67E05" w:rsidRDefault="00D67E05" w:rsidP="0017191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D67E05" w:rsidRDefault="00D67E05" w:rsidP="00171915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843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37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1678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6" w:type="dxa"/>
            <w:vAlign w:val="center"/>
          </w:tcPr>
          <w:p w:rsidR="00D67E05" w:rsidRDefault="00D67E05" w:rsidP="0017191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622" w:type="dxa"/>
            <w:vAlign w:val="center"/>
          </w:tcPr>
          <w:p w:rsidR="00D67E05" w:rsidRDefault="00D67E05" w:rsidP="00171915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67E05" w:rsidRDefault="00D67E05" w:rsidP="0017191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2" w:type="dxa"/>
            <w:vAlign w:val="center"/>
          </w:tcPr>
          <w:p w:rsidR="00D67E05" w:rsidRDefault="00D67E05" w:rsidP="00171915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D67E05" w:rsidRDefault="00D67E05" w:rsidP="00D67E05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853"/>
        <w:gridCol w:w="2394"/>
        <w:gridCol w:w="1666"/>
        <w:gridCol w:w="2071"/>
        <w:gridCol w:w="2618"/>
        <w:gridCol w:w="682"/>
      </w:tblGrid>
      <w:tr w:rsidR="00D67E05" w:rsidRPr="00D67E05" w:rsidTr="00D67E05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7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9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D67E05">
              <w:rPr>
                <w:b/>
                <w:bCs/>
                <w:sz w:val="20"/>
              </w:rPr>
              <w:t>11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71/340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Фомина Анжела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08.01.1976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2018, юрист, НГГПК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специалист, Администрация Партизанского городского округа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Зам.председателя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1/1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Иванченко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14.10.1982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социальный работник, КГАУСО "Приморский 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1/2 от 10.06.2023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Кублова Наталья Владимировна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17.12.1983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высшее , 2007, юрист, МИЭК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электромонтер, Филиал ОАО "РЖД" Трансэнерго Дальневосточная Дирекция по энергообеспечению Владивостокский линейный отдел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Тигровой, ул. Тигровая, д. 2 Г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Бондаренко Надежда Михайловна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26.09.1946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1978, техник-строитель, мастер производственного обучения, АИПК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пенсионер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Тигровой, ул. Покосная, д. 10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Кузнецов Александр Олегович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12.01.1989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осмотрщик-ремонтник вагонов, ОАО "РЖД"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Митасова Татьяна Филипповна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06.09.1955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да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общее 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социальный работник, КГАУСО "Приморский </w:t>
            </w:r>
            <w:r w:rsidRPr="00D67E05">
              <w:rPr>
                <w:sz w:val="20"/>
              </w:rPr>
              <w:lastRenderedPageBreak/>
              <w:t>центр социального обслуживания населения"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собрание избирателей по месту жительства - село Тигровой, пер. Пионерский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  <w:tr w:rsidR="00D67E05" w:rsidRPr="00D67E05" w:rsidTr="00D67E05">
        <w:tblPrEx>
          <w:jc w:val="left"/>
        </w:tblPrEx>
        <w:tc>
          <w:tcPr>
            <w:tcW w:w="36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Член УИК с правом реш. голоса</w:t>
            </w:r>
          </w:p>
        </w:tc>
        <w:tc>
          <w:tcPr>
            <w:tcW w:w="144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№ 71/339 от 29.05.2023</w:t>
            </w:r>
          </w:p>
        </w:tc>
        <w:tc>
          <w:tcPr>
            <w:tcW w:w="141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Хаджолов Денис Федорович</w:t>
            </w:r>
          </w:p>
        </w:tc>
        <w:tc>
          <w:tcPr>
            <w:tcW w:w="1120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13.02.1981</w:t>
            </w:r>
          </w:p>
        </w:tc>
        <w:tc>
          <w:tcPr>
            <w:tcW w:w="853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 xml:space="preserve"> среднее профессиональное, 1999, моторист рулевой, Мореходная школа ВМФ г. Владивостока</w:t>
            </w:r>
          </w:p>
        </w:tc>
        <w:tc>
          <w:tcPr>
            <w:tcW w:w="1666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временно неработающий</w:t>
            </w:r>
          </w:p>
        </w:tc>
        <w:tc>
          <w:tcPr>
            <w:tcW w:w="2071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618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682" w:type="dxa"/>
            <w:shd w:val="clear" w:color="auto" w:fill="auto"/>
          </w:tcPr>
          <w:p w:rsidR="00D67E05" w:rsidRPr="00D67E05" w:rsidRDefault="00D67E05" w:rsidP="00D67E05">
            <w:pPr>
              <w:ind w:left="-60" w:right="-113" w:firstLine="0"/>
              <w:jc w:val="left"/>
              <w:rPr>
                <w:sz w:val="20"/>
              </w:rPr>
            </w:pPr>
            <w:r w:rsidRPr="00D67E05">
              <w:rPr>
                <w:sz w:val="20"/>
              </w:rPr>
              <w:t>нет</w:t>
            </w:r>
          </w:p>
        </w:tc>
      </w:tr>
    </w:tbl>
    <w:p w:rsidR="009D76D6" w:rsidRDefault="009D76D6" w:rsidP="00D67E05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D54EA7">
      <w:footerReference w:type="default" r:id="rId6"/>
      <w:footerReference w:type="first" r:id="rId7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68" w:rsidRDefault="00E02068">
      <w:r>
        <w:separator/>
      </w:r>
    </w:p>
  </w:endnote>
  <w:endnote w:type="continuationSeparator" w:id="0">
    <w:p w:rsidR="00E02068" w:rsidRDefault="00E0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>22-5</w:t>
    </w:r>
    <w:r w:rsidR="00B85975">
      <w:rPr>
        <w:sz w:val="20"/>
        <w:lang w:val="en-US"/>
      </w:rPr>
      <w:t>5</w:t>
    </w:r>
    <w:r>
      <w:rPr>
        <w:sz w:val="20"/>
        <w:lang w:val="en-US"/>
      </w:rPr>
      <w:t xml:space="preserve">2, </w:t>
    </w:r>
    <w:r>
      <w:rPr>
        <w:sz w:val="20"/>
      </w:rPr>
      <w:t xml:space="preserve"> версия </w:t>
    </w:r>
    <w:r w:rsidR="001813E9">
      <w:rPr>
        <w:sz w:val="20"/>
      </w:rPr>
      <w:t>5</w:t>
    </w:r>
    <w:r>
      <w:rPr>
        <w:sz w:val="20"/>
      </w:rPr>
      <w:t xml:space="preserve">   Страница </w:t>
    </w:r>
    <w:r w:rsidR="00D95292">
      <w:rPr>
        <w:sz w:val="20"/>
      </w:rPr>
      <w:fldChar w:fldCharType="begin"/>
    </w:r>
    <w:r>
      <w:rPr>
        <w:sz w:val="20"/>
      </w:rPr>
      <w:instrText>PAGE</w:instrText>
    </w:r>
    <w:r w:rsidR="00D95292">
      <w:rPr>
        <w:sz w:val="20"/>
      </w:rPr>
      <w:fldChar w:fldCharType="separate"/>
    </w:r>
    <w:r w:rsidR="00D67E05">
      <w:rPr>
        <w:noProof/>
        <w:sz w:val="20"/>
      </w:rPr>
      <w:t>63</w:t>
    </w:r>
    <w:r w:rsidR="00D95292">
      <w:rPr>
        <w:sz w:val="20"/>
      </w:rPr>
      <w:fldChar w:fldCharType="end"/>
    </w:r>
    <w:r>
      <w:rPr>
        <w:sz w:val="20"/>
      </w:rPr>
      <w:t xml:space="preserve"> из </w:t>
    </w:r>
    <w:r w:rsidR="00D95292">
      <w:rPr>
        <w:sz w:val="20"/>
      </w:rPr>
      <w:fldChar w:fldCharType="begin"/>
    </w:r>
    <w:r>
      <w:rPr>
        <w:sz w:val="20"/>
      </w:rPr>
      <w:instrText>NUMPAGES</w:instrText>
    </w:r>
    <w:r w:rsidR="00D95292">
      <w:rPr>
        <w:sz w:val="20"/>
      </w:rPr>
      <w:fldChar w:fldCharType="separate"/>
    </w:r>
    <w:r w:rsidR="00D67E05">
      <w:rPr>
        <w:noProof/>
        <w:sz w:val="20"/>
      </w:rPr>
      <w:t>68</w:t>
    </w:r>
    <w:r w:rsidR="00D95292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D95292">
      <w:rPr>
        <w:sz w:val="20"/>
      </w:rPr>
      <w:fldChar w:fldCharType="begin"/>
    </w:r>
    <w:r>
      <w:rPr>
        <w:sz w:val="20"/>
      </w:rPr>
      <w:instrText>PAGE</w:instrText>
    </w:r>
    <w:r w:rsidR="00D95292">
      <w:rPr>
        <w:sz w:val="20"/>
      </w:rPr>
      <w:fldChar w:fldCharType="separate"/>
    </w:r>
    <w:r w:rsidR="00D54EA7">
      <w:rPr>
        <w:noProof/>
        <w:sz w:val="20"/>
      </w:rPr>
      <w:t>1</w:t>
    </w:r>
    <w:r w:rsidR="00D95292">
      <w:rPr>
        <w:sz w:val="20"/>
      </w:rPr>
      <w:fldChar w:fldCharType="end"/>
    </w:r>
    <w:r>
      <w:rPr>
        <w:sz w:val="20"/>
      </w:rPr>
      <w:t xml:space="preserve"> из </w:t>
    </w:r>
    <w:r w:rsidR="00D95292">
      <w:rPr>
        <w:sz w:val="20"/>
      </w:rPr>
      <w:fldChar w:fldCharType="begin"/>
    </w:r>
    <w:r>
      <w:rPr>
        <w:sz w:val="20"/>
      </w:rPr>
      <w:instrText>NUMPAGES</w:instrText>
    </w:r>
    <w:r w:rsidR="00D95292">
      <w:rPr>
        <w:sz w:val="20"/>
      </w:rPr>
      <w:fldChar w:fldCharType="separate"/>
    </w:r>
    <w:r w:rsidR="00D67E05">
      <w:rPr>
        <w:noProof/>
        <w:sz w:val="20"/>
      </w:rPr>
      <w:t>1</w:t>
    </w:r>
    <w:r w:rsidR="00D9529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68" w:rsidRDefault="00E02068">
      <w:r>
        <w:separator/>
      </w:r>
    </w:p>
  </w:footnote>
  <w:footnote w:type="continuationSeparator" w:id="0">
    <w:p w:rsidR="00E02068" w:rsidRDefault="00E0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68"/>
    <w:rsid w:val="00007B3E"/>
    <w:rsid w:val="000859CE"/>
    <w:rsid w:val="000A3492"/>
    <w:rsid w:val="000C02CF"/>
    <w:rsid w:val="000C1CCD"/>
    <w:rsid w:val="000C37A7"/>
    <w:rsid w:val="00136264"/>
    <w:rsid w:val="00142ED3"/>
    <w:rsid w:val="001813E9"/>
    <w:rsid w:val="001B5088"/>
    <w:rsid w:val="002211DF"/>
    <w:rsid w:val="00274D3F"/>
    <w:rsid w:val="002A1EF8"/>
    <w:rsid w:val="00322FE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42C00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B7390A"/>
    <w:rsid w:val="00B85975"/>
    <w:rsid w:val="00BD7A43"/>
    <w:rsid w:val="00C071DF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67E05"/>
    <w:rsid w:val="00D73F3C"/>
    <w:rsid w:val="00D95292"/>
    <w:rsid w:val="00DA40F2"/>
    <w:rsid w:val="00DE2C99"/>
    <w:rsid w:val="00DE3B03"/>
    <w:rsid w:val="00DF243F"/>
    <w:rsid w:val="00E02068"/>
    <w:rsid w:val="00E40C44"/>
    <w:rsid w:val="00E420C7"/>
    <w:rsid w:val="00E4677C"/>
    <w:rsid w:val="00EC18AB"/>
    <w:rsid w:val="00ED3137"/>
    <w:rsid w:val="00F26EE4"/>
    <w:rsid w:val="00F30D3D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</TotalTime>
  <Pages>68</Pages>
  <Words>17986</Words>
  <Characters>102523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user01</dc:creator>
  <cp:lastModifiedBy>user01</cp:lastModifiedBy>
  <cp:revision>1</cp:revision>
  <cp:lastPrinted>2010-02-05T11:32:00Z</cp:lastPrinted>
  <dcterms:created xsi:type="dcterms:W3CDTF">2023-06-14T05:57:00Z</dcterms:created>
  <dcterms:modified xsi:type="dcterms:W3CDTF">2023-06-14T05:59:00Z</dcterms:modified>
</cp:coreProperties>
</file>